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FC7F5" w14:textId="77777777" w:rsidR="009B7317" w:rsidRDefault="009B7317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</w:t>
      </w:r>
    </w:p>
    <w:p w14:paraId="1D56B9FA" w14:textId="77777777" w:rsidR="009B7317" w:rsidRDefault="009B7317">
      <w:pPr>
        <w:jc w:val="center"/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</w:p>
    <w:p w14:paraId="23297999" w14:textId="77777777" w:rsidR="009B7317" w:rsidRDefault="009B7317">
      <w:pPr>
        <w:jc w:val="center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092AAAE4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44EAAB2B" w14:textId="77777777" w:rsidR="009B7317" w:rsidRDefault="009B7317">
      <w:pPr>
        <w:ind w:right="200"/>
        <w:jc w:val="right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年　　月　　日</w:t>
      </w:r>
    </w:p>
    <w:p w14:paraId="79B56F41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4079FA43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当　別　町　長　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様</w:t>
      </w:r>
    </w:p>
    <w:p w14:paraId="2282BAAD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0C404CA0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単独事業者又は連合体代表者</w:t>
      </w:r>
    </w:p>
    <w:p w14:paraId="19C85E6F" w14:textId="77777777" w:rsidR="009B7317" w:rsidRDefault="009B7317">
      <w:pPr>
        <w:jc w:val="left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（所 在 地）</w:t>
      </w:r>
    </w:p>
    <w:p w14:paraId="36DB86AA" w14:textId="77777777" w:rsidR="009B7317" w:rsidRDefault="009B7317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（法 人 名）</w:t>
      </w:r>
    </w:p>
    <w:p w14:paraId="1ECA0665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（代表者名）　　　　　　　　　　　　　　印</w:t>
      </w:r>
    </w:p>
    <w:p w14:paraId="476413FA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655F3C01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連絡担当者</w:t>
      </w:r>
    </w:p>
    <w:p w14:paraId="118DD892" w14:textId="77777777" w:rsidR="009B7317" w:rsidRDefault="009B7317">
      <w:pPr>
        <w:rPr>
          <w:rFonts w:ascii="ＭＳ 明朝" w:hAnsi="ＭＳ 明朝" w:cs="ＭＳ 明朝" w:hint="eastAsia"/>
          <w:snapToGrid w:val="0"/>
          <w:kern w:val="0"/>
          <w:sz w:val="24"/>
          <w:szCs w:val="23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23"/>
        </w:rPr>
        <w:t xml:space="preserve">　　　　　　　　　　　　　　　　　　（所　　属）</w:t>
      </w:r>
    </w:p>
    <w:p w14:paraId="09BA033A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（職 氏 名）</w:t>
      </w:r>
    </w:p>
    <w:p w14:paraId="401A85A9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（電話番号）</w:t>
      </w:r>
    </w:p>
    <w:p w14:paraId="54868A12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ＦＡＸ ）</w:t>
      </w:r>
    </w:p>
    <w:p w14:paraId="486BC109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E-mail ）</w:t>
      </w:r>
    </w:p>
    <w:p w14:paraId="68D950B5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73FA12CE" w14:textId="77777777" w:rsidR="009B7317" w:rsidRDefault="009B7317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 w:rsidR="002A39E7" w:rsidRP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ロイズタウン駅エリア賑わい創出事業</w:t>
      </w:r>
      <w:r w:rsidR="002A39E7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業務委託に係る</w:t>
      </w:r>
      <w:r>
        <w:rPr>
          <w:rFonts w:hint="eastAsia"/>
          <w:sz w:val="24"/>
        </w:rPr>
        <w:t>公募型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プロポーザルに参加したいので、関係資料を提出します。</w:t>
      </w:r>
    </w:p>
    <w:p w14:paraId="5BB06DFB" w14:textId="77777777" w:rsidR="009B7317" w:rsidRDefault="009B7317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なお、本書及び添付書類の記載事項は、事実と相違ないことを誓約します。</w:t>
      </w:r>
    </w:p>
    <w:p w14:paraId="1A782DD9" w14:textId="77777777" w:rsidR="009B7317" w:rsidRDefault="009B7317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0F839462" w14:textId="77777777" w:rsidR="009B7317" w:rsidRDefault="009B7317">
      <w:pPr>
        <w:ind w:left="102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9B7317" w14:paraId="3E1A2F4B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03012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0EC6B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AA274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73754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2364E" w14:textId="77777777" w:rsidR="009B7317" w:rsidRDefault="009B731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9B7317" w14:paraId="651F930E" w14:textId="77777777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52BB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B9CD2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BEFB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9227E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D06EE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9B7317" w14:paraId="4DFE015B" w14:textId="77777777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95B94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AE7EE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03A8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309B1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7964F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9B7317" w14:paraId="0B4716AA" w14:textId="77777777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6E3CA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D8D27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D0A06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687DB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6CA2D" w14:textId="77777777" w:rsidR="009B7317" w:rsidRDefault="009B73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</w:tbl>
    <w:p w14:paraId="413D23F7" w14:textId="77777777" w:rsidR="009B7317" w:rsidRDefault="009B7317">
      <w:pPr>
        <w:spacing w:line="240" w:lineRule="exact"/>
        <w:ind w:firstLineChars="100" w:firstLine="207"/>
        <w:rPr>
          <w:rFonts w:ascii="ＭＳ 明朝" w:hAnsi="ＭＳ 明朝" w:cs="ＭＳ 明朝" w:hint="eastAsia"/>
          <w:kern w:val="0"/>
          <w:sz w:val="20"/>
          <w:szCs w:val="19"/>
        </w:rPr>
      </w:pPr>
    </w:p>
    <w:p w14:paraId="61999B03" w14:textId="77777777" w:rsidR="009B7317" w:rsidRDefault="009B7317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5CDCAB96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を添付する必要がありますので、ご注意ください。</w:t>
      </w:r>
    </w:p>
    <w:p w14:paraId="18AF901B" w14:textId="77777777" w:rsidR="009B7317" w:rsidRDefault="007C4E8A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令和５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675790">
        <w:rPr>
          <w:rFonts w:ascii="ＭＳ 明朝" w:hAnsi="ＭＳ 明朝" w:cs="ＭＳ 明朝" w:hint="eastAsia"/>
          <w:kern w:val="0"/>
          <w:sz w:val="20"/>
          <w:szCs w:val="19"/>
        </w:rPr>
        <w:t>２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2E02EF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9B7317">
        <w:rPr>
          <w:rFonts w:ascii="ＭＳ 明朝" w:hAnsi="ＭＳ 明朝" w:cs="ＭＳ 明朝" w:hint="eastAsia"/>
          <w:kern w:val="0"/>
          <w:sz w:val="20"/>
          <w:szCs w:val="19"/>
        </w:rPr>
        <w:t>日現在で記載してください。</w:t>
      </w:r>
    </w:p>
    <w:p w14:paraId="223823E4" w14:textId="77777777" w:rsidR="009B7317" w:rsidRDefault="009B7317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業種及び営業種目は、本事業に関する主なものを記載してください。</w:t>
      </w:r>
    </w:p>
    <w:p w14:paraId="5EC5B1A0" w14:textId="77777777" w:rsidR="009B7317" w:rsidRDefault="009B7317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(添付資料)</w:t>
      </w:r>
    </w:p>
    <w:p w14:paraId="613C321F" w14:textId="77777777" w:rsidR="009B7317" w:rsidRDefault="009B7317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構成員全ての登記事項証明書(発行後３ヵ月以内のもの。写し可)</w:t>
      </w:r>
    </w:p>
    <w:p w14:paraId="5D5BB7C9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納税証明書　法人税と消費税及び地方消費税（税務署納税証明書その３の３）</w:t>
      </w:r>
    </w:p>
    <w:p w14:paraId="22A682C5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都道府県税（各都道府県が発行する納税証明書「資格審査請求」、都道府県が賦課</w:t>
      </w:r>
    </w:p>
    <w:p w14:paraId="68F396DB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徴収するものに限る。）</w:t>
      </w:r>
    </w:p>
    <w:p w14:paraId="63EF40D9" w14:textId="77777777" w:rsidR="009B7317" w:rsidRDefault="009B7317">
      <w:pPr>
        <w:spacing w:line="240" w:lineRule="exact"/>
        <w:ind w:left="413" w:hangingChars="200" w:hanging="413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町税（課税対象法人に限る、当別町税務課発行の納税証明書）</w:t>
      </w:r>
    </w:p>
    <w:p w14:paraId="6C97B73F" w14:textId="77777777" w:rsidR="009B7317" w:rsidRDefault="009B7317">
      <w:pPr>
        <w:spacing w:line="24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※　発行後３ヵ月以内のもの。写し可。</w:t>
      </w:r>
    </w:p>
    <w:p w14:paraId="135DD3BE" w14:textId="77777777" w:rsidR="009B7317" w:rsidRDefault="009B7317">
      <w:pPr>
        <w:spacing w:line="24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連合体にあっては、前２号で定める書類のほか協定書及び委任状の写し</w:t>
      </w:r>
    </w:p>
    <w:p w14:paraId="26C54F51" w14:textId="2BCF3186" w:rsidR="00D5269E" w:rsidRPr="00680116" w:rsidRDefault="009B7317" w:rsidP="00680116">
      <w:pPr>
        <w:spacing w:line="24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４　その他参考となる書類（会社概要等）</w:t>
      </w:r>
    </w:p>
    <w:sectPr w:rsidR="00D5269E" w:rsidRPr="00680116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E6A3" w14:textId="77777777" w:rsidR="009715D5" w:rsidRDefault="009715D5">
      <w:r>
        <w:separator/>
      </w:r>
    </w:p>
  </w:endnote>
  <w:endnote w:type="continuationSeparator" w:id="0">
    <w:p w14:paraId="5955F6A3" w14:textId="77777777" w:rsidR="009715D5" w:rsidRDefault="0097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2823" w14:textId="77777777" w:rsidR="009B7317" w:rsidRDefault="009B731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01069D30" w14:textId="77777777" w:rsidR="009B7317" w:rsidRDefault="009B73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D54A" w14:textId="77777777" w:rsidR="009B7317" w:rsidRDefault="009B7317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9596" w14:textId="77777777" w:rsidR="009715D5" w:rsidRDefault="009715D5">
      <w:r>
        <w:separator/>
      </w:r>
    </w:p>
  </w:footnote>
  <w:footnote w:type="continuationSeparator" w:id="0">
    <w:p w14:paraId="03D1E558" w14:textId="77777777" w:rsidR="009715D5" w:rsidRDefault="0097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EF79" w14:textId="77777777" w:rsidR="009B7317" w:rsidRDefault="009B7317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00275"/>
    <w:rsid w:val="001724F2"/>
    <w:rsid w:val="002A39E7"/>
    <w:rsid w:val="002E02EF"/>
    <w:rsid w:val="00423831"/>
    <w:rsid w:val="006246A0"/>
    <w:rsid w:val="00675790"/>
    <w:rsid w:val="00680116"/>
    <w:rsid w:val="00680C09"/>
    <w:rsid w:val="007C4E8A"/>
    <w:rsid w:val="007F7E1C"/>
    <w:rsid w:val="008A7EE1"/>
    <w:rsid w:val="008B4EA7"/>
    <w:rsid w:val="009715D5"/>
    <w:rsid w:val="009A7D2E"/>
    <w:rsid w:val="009B7317"/>
    <w:rsid w:val="00B26A92"/>
    <w:rsid w:val="00D5269E"/>
    <w:rsid w:val="00DE08B2"/>
    <w:rsid w:val="00E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2F48E64"/>
  <w15:chartTrackingRefBased/>
  <w15:docId w15:val="{6B991DFC-1A17-4478-AE42-890F0D0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中鉢 将太</cp:lastModifiedBy>
  <cp:revision>2</cp:revision>
  <cp:lastPrinted>2015-01-17T05:47:00Z</cp:lastPrinted>
  <dcterms:created xsi:type="dcterms:W3CDTF">2023-02-17T03:01:00Z</dcterms:created>
  <dcterms:modified xsi:type="dcterms:W3CDTF">2023-02-17T03:01:00Z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