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91B498" w14:textId="77777777" w:rsidR="001A5F70" w:rsidRDefault="001A5F70">
      <w:pPr>
        <w:spacing w:line="455" w:lineRule="exact"/>
        <w:jc w:val="left"/>
        <w:rPr>
          <w:rFonts w:ascii="ＭＳ 明朝" w:hAnsi="ＭＳ 明朝" w:hint="eastAsia"/>
          <w:bCs/>
          <w:snapToGrid w:val="0"/>
          <w:kern w:val="0"/>
          <w:sz w:val="24"/>
        </w:rPr>
      </w:pPr>
      <w:r>
        <w:rPr>
          <w:rFonts w:ascii="ＭＳ 明朝" w:hAnsi="ＭＳ 明朝" w:hint="eastAsia"/>
          <w:bCs/>
          <w:snapToGrid w:val="0"/>
          <w:kern w:val="0"/>
          <w:sz w:val="24"/>
        </w:rPr>
        <w:t>別記様式第２号</w:t>
      </w:r>
    </w:p>
    <w:p w14:paraId="53CA0B47" w14:textId="77777777" w:rsidR="001A5F70" w:rsidRDefault="001A5F70">
      <w:pPr>
        <w:spacing w:line="455" w:lineRule="exact"/>
        <w:jc w:val="center"/>
        <w:rPr>
          <w:bCs/>
          <w:snapToGrid w:val="0"/>
          <w:kern w:val="0"/>
          <w:sz w:val="24"/>
        </w:rPr>
      </w:pPr>
      <w:r>
        <w:rPr>
          <w:rFonts w:ascii="ＭＳ 明朝" w:hAnsi="ＭＳ 明朝" w:hint="eastAsia"/>
          <w:bCs/>
          <w:snapToGrid w:val="0"/>
          <w:kern w:val="0"/>
          <w:sz w:val="24"/>
        </w:rPr>
        <w:t>事業者（構成員）の概要調書</w:t>
      </w: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227"/>
        <w:gridCol w:w="1695"/>
        <w:gridCol w:w="240"/>
        <w:gridCol w:w="374"/>
        <w:gridCol w:w="736"/>
        <w:gridCol w:w="200"/>
        <w:gridCol w:w="445"/>
        <w:gridCol w:w="675"/>
        <w:gridCol w:w="176"/>
        <w:gridCol w:w="349"/>
        <w:gridCol w:w="777"/>
        <w:gridCol w:w="170"/>
        <w:gridCol w:w="1296"/>
        <w:gridCol w:w="1297"/>
      </w:tblGrid>
      <w:tr w:rsidR="001A5F70" w14:paraId="062CD7EE" w14:textId="7777777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1F7764" w14:textId="77777777" w:rsidR="001A5F70" w:rsidRDefault="001A5F70">
            <w:pPr>
              <w:jc w:val="center"/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会社及び</w:t>
            </w:r>
          </w:p>
          <w:p w14:paraId="1733ED94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事業所名</w:t>
            </w:r>
          </w:p>
        </w:tc>
        <w:tc>
          <w:tcPr>
            <w:tcW w:w="84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E0DB9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会社及び事業所名</w:t>
            </w:r>
          </w:p>
          <w:p w14:paraId="07D14C93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代表者名</w:t>
            </w:r>
          </w:p>
          <w:p w14:paraId="03735921" w14:textId="77777777" w:rsidR="001A5F70" w:rsidRDefault="001A5F70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  <w:p w14:paraId="7B2F0387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連絡責任者</w:t>
            </w:r>
          </w:p>
          <w:p w14:paraId="55A74941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職及び氏名</w:t>
            </w:r>
          </w:p>
          <w:p w14:paraId="0DB21C28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所　在　地</w:t>
            </w:r>
          </w:p>
          <w:p w14:paraId="04EEE055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電話番号</w:t>
            </w:r>
          </w:p>
          <w:p w14:paraId="5B20E063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Ｆ　Ａ　Ｘ</w:t>
            </w:r>
          </w:p>
          <w:p w14:paraId="174D290F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Ｅ-ｍａｉｌ</w:t>
            </w:r>
          </w:p>
        </w:tc>
      </w:tr>
      <w:tr w:rsidR="001A5F70" w14:paraId="7540F593" w14:textId="7777777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6470C6" w14:textId="77777777" w:rsidR="001A5F70" w:rsidRDefault="001A5F70">
            <w:pPr>
              <w:jc w:val="center"/>
              <w:rPr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設立年月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70EF6" w14:textId="77777777" w:rsidR="001A5F70" w:rsidRDefault="001A5F70">
            <w:pPr>
              <w:wordWrap w:val="0"/>
              <w:jc w:val="right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　　　年　　　月　</w:t>
            </w:r>
          </w:p>
        </w:tc>
        <w:tc>
          <w:tcPr>
            <w:tcW w:w="6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59B3C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業績［決算期　月］ </w:t>
            </w:r>
            <w:r>
              <w:rPr>
                <w:rFonts w:ascii="ＭＳ 明朝" w:hAnsi="ＭＳ 明朝" w:hint="eastAsia"/>
                <w:snapToGrid w:val="0"/>
                <w:kern w:val="0"/>
                <w:position w:val="-10"/>
                <w:sz w:val="20"/>
              </w:rPr>
              <w:t>(単位：百万円)</w:t>
            </w:r>
          </w:p>
          <w:p w14:paraId="61F0FDAE" w14:textId="77777777" w:rsidR="001A5F70" w:rsidRDefault="001A5F70">
            <w:pPr>
              <w:rPr>
                <w:snapToGrid w:val="0"/>
                <w:kern w:val="0"/>
                <w:sz w:val="20"/>
              </w:rPr>
            </w:pPr>
          </w:p>
        </w:tc>
      </w:tr>
      <w:tr w:rsidR="001A5F70" w14:paraId="6EE669EE" w14:textId="7777777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19F400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資本金</w:t>
            </w:r>
          </w:p>
          <w:p w14:paraId="76B2778B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spacing w:val="-10"/>
                <w:kern w:val="0"/>
                <w:sz w:val="18"/>
                <w:szCs w:val="22"/>
              </w:rPr>
              <w:t>(</w:t>
            </w:r>
            <w:r>
              <w:rPr>
                <w:rFonts w:hint="eastAsia"/>
                <w:snapToGrid w:val="0"/>
                <w:spacing w:val="-10"/>
                <w:kern w:val="0"/>
                <w:sz w:val="18"/>
                <w:szCs w:val="22"/>
              </w:rPr>
              <w:t>出資の総額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22"/>
              </w:rPr>
              <w:t>)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A0FDA4" w14:textId="77777777" w:rsidR="001A5F70" w:rsidRDefault="001A5F70">
            <w:pPr>
              <w:wordWrap w:val="0"/>
              <w:jc w:val="right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5"/>
                <w:sz w:val="20"/>
              </w:rPr>
              <w:t xml:space="preserve">　　　　　　</w:t>
            </w: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千円　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2F5704" w14:textId="77777777" w:rsidR="001A5F70" w:rsidRDefault="001A5F70">
            <w:pPr>
              <w:jc w:val="center"/>
              <w:rPr>
                <w:snapToGrid w:val="0"/>
                <w:kern w:val="0"/>
              </w:rPr>
            </w:pPr>
          </w:p>
          <w:p w14:paraId="512A1782" w14:textId="77777777" w:rsidR="001A5F70" w:rsidRDefault="001A5F70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D4B503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売上高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10550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営業利益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A5A402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経常利益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91A150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当期利益</w:t>
            </w:r>
          </w:p>
        </w:tc>
      </w:tr>
      <w:tr w:rsidR="001A5F70" w14:paraId="260B3B2F" w14:textId="7777777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7AB0A5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従業員数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D7740C" w14:textId="77777777" w:rsidR="001A5F70" w:rsidRDefault="001A5F70">
            <w:pPr>
              <w:jc w:val="right"/>
              <w:rPr>
                <w:rFonts w:ascii="ＭＳ 明朝" w:hAnsi="ＭＳ 明朝" w:hint="eastAsia"/>
                <w:snapToGrid w:val="0"/>
                <w:kern w:val="0"/>
                <w:sz w:val="16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6"/>
              </w:rPr>
              <w:t>従業員総数（内、技術職員数）</w:t>
            </w:r>
          </w:p>
          <w:p w14:paraId="258BBC7D" w14:textId="77777777" w:rsidR="001A5F70" w:rsidRDefault="001A5F70">
            <w:pPr>
              <w:jc w:val="right"/>
              <w:rPr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　　　人（　　人）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CACFDD" w14:textId="77777777" w:rsidR="001A5F70" w:rsidRDefault="001A5F70">
            <w:pPr>
              <w:jc w:val="center"/>
              <w:rPr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</w:rPr>
              <w:t>前　期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9543EE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5BB1A3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BAB28C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609A46" w14:textId="77777777" w:rsidR="001A5F70" w:rsidRDefault="001A5F70">
            <w:pPr>
              <w:rPr>
                <w:snapToGrid w:val="0"/>
                <w:kern w:val="0"/>
              </w:rPr>
            </w:pPr>
          </w:p>
        </w:tc>
      </w:tr>
      <w:tr w:rsidR="001A5F70" w14:paraId="381379FC" w14:textId="7777777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EA460E" w14:textId="77777777" w:rsidR="001A5F70" w:rsidRDefault="001A5F70">
            <w:pPr>
              <w:jc w:val="center"/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業種及び</w:t>
            </w:r>
          </w:p>
          <w:p w14:paraId="118E419C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営業種目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7ABD5" w14:textId="77777777" w:rsidR="001A5F70" w:rsidRDefault="001A5F70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  <w:p w14:paraId="1F07B9A9" w14:textId="77777777" w:rsidR="001A5F70" w:rsidRDefault="001A5F70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6A537A" w14:textId="77777777" w:rsidR="001A5F70" w:rsidRDefault="001A5F70">
            <w:pPr>
              <w:jc w:val="center"/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前々期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1122F2" w14:textId="77777777" w:rsidR="001A5F70" w:rsidRDefault="001A5F70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767D87" w14:textId="77777777" w:rsidR="001A5F70" w:rsidRDefault="001A5F70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BA4ED4" w14:textId="77777777" w:rsidR="001A5F70" w:rsidRDefault="001A5F70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6EE9FE" w14:textId="77777777" w:rsidR="001A5F70" w:rsidRDefault="001A5F70">
            <w:pPr>
              <w:rPr>
                <w:rFonts w:ascii="ＭＳ 明朝" w:hAnsi="ＭＳ 明朝" w:hint="eastAsia"/>
                <w:snapToGrid w:val="0"/>
                <w:kern w:val="0"/>
                <w:sz w:val="20"/>
              </w:rPr>
            </w:pPr>
          </w:p>
        </w:tc>
      </w:tr>
      <w:tr w:rsidR="001A5F70" w14:paraId="6B38E685" w14:textId="77777777">
        <w:trPr>
          <w:trHeight w:val="248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3B81AD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総括責任者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BEAAE7A" w14:textId="77777777" w:rsidR="001A5F70" w:rsidRDefault="001A5F70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氏名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53455FC" w14:textId="77777777" w:rsidR="001A5F70" w:rsidRDefault="001A5F70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役職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3D39252" w14:textId="77777777" w:rsidR="001A5F70" w:rsidRDefault="001A5F70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経験年数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10B3D" w14:textId="77777777" w:rsidR="001A5F70" w:rsidRDefault="001A5F70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主な業務実績</w:t>
            </w:r>
          </w:p>
        </w:tc>
      </w:tr>
      <w:tr w:rsidR="001A5F70" w14:paraId="12F40495" w14:textId="77777777">
        <w:trPr>
          <w:trHeight w:val="856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F06179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0D81AD4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1D89EF84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4FB65848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165A2A1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31CBBD3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E767B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1A5F70" w14:paraId="261DB23C" w14:textId="77777777">
        <w:trPr>
          <w:trHeight w:val="9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608EF0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業務従事者</w:t>
            </w:r>
          </w:p>
          <w:p w14:paraId="3158599E" w14:textId="77777777" w:rsidR="001A5F70" w:rsidRDefault="001A5F70">
            <w:pPr>
              <w:jc w:val="left"/>
              <w:rPr>
                <w:rFonts w:hint="eastAsia"/>
                <w:snapToGrid w:val="0"/>
                <w:spacing w:val="-20"/>
                <w:kern w:val="0"/>
                <w:sz w:val="20"/>
              </w:rPr>
            </w:pPr>
            <w:r>
              <w:rPr>
                <w:rFonts w:hint="eastAsia"/>
                <w:snapToGrid w:val="0"/>
                <w:spacing w:val="-20"/>
                <w:kern w:val="0"/>
                <w:sz w:val="18"/>
                <w:szCs w:val="22"/>
              </w:rPr>
              <w:t>（２名以上の場合は欄を追加して全て記載）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572C05E" w14:textId="77777777" w:rsidR="001A5F70" w:rsidRDefault="001A5F70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氏名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E4A91F1" w14:textId="77777777" w:rsidR="001A5F70" w:rsidRDefault="001A5F70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役職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CDA271" w14:textId="77777777" w:rsidR="001A5F70" w:rsidRDefault="001A5F70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経験年数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DDA55C" w14:textId="77777777" w:rsidR="001A5F70" w:rsidRDefault="001A5F70">
            <w:pPr>
              <w:spacing w:line="280" w:lineRule="exact"/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主な業務実績</w:t>
            </w:r>
          </w:p>
        </w:tc>
      </w:tr>
      <w:tr w:rsidR="001A5F70" w14:paraId="71BC6D79" w14:textId="77777777">
        <w:trPr>
          <w:trHeight w:val="155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4B6C48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485E0BE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2F0BCA04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7251D1FE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7F1F59C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86830B9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21F4E3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1A5F70" w14:paraId="4DC6FBAF" w14:textId="77777777">
        <w:trPr>
          <w:trHeight w:val="846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C09FF5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CC57483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4E139EC1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61BE31CC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8893739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31876ED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7272E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1A5F70" w14:paraId="50CF59DD" w14:textId="77777777">
        <w:trPr>
          <w:trHeight w:val="9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B238AC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過去の実績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134FEFF" w14:textId="77777777" w:rsidR="001A5F70" w:rsidRDefault="001A5F70">
            <w:pPr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契約名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9272E50" w14:textId="77777777" w:rsidR="001A5F70" w:rsidRDefault="001A5F70">
            <w:pPr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発注者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F289D50" w14:textId="77777777" w:rsidR="001A5F70" w:rsidRDefault="001A5F70">
            <w:pPr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完了年月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427DABB" w14:textId="77777777" w:rsidR="001A5F70" w:rsidRDefault="001A5F70">
            <w:pPr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事業費</w:t>
            </w:r>
            <w:r>
              <w:rPr>
                <w:rFonts w:hint="eastAsia"/>
                <w:snapToGrid w:val="0"/>
                <w:kern w:val="0"/>
                <w:sz w:val="16"/>
                <w:szCs w:val="20"/>
              </w:rPr>
              <w:t>（千円）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F1B84" w14:textId="77777777" w:rsidR="001A5F70" w:rsidRDefault="001A5F70">
            <w:pPr>
              <w:jc w:val="center"/>
              <w:rPr>
                <w:rFonts w:hint="eastAsia"/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業務概要</w:t>
            </w:r>
          </w:p>
        </w:tc>
      </w:tr>
      <w:tr w:rsidR="001A5F70" w14:paraId="23F0DB39" w14:textId="77777777">
        <w:trPr>
          <w:trHeight w:val="996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B754FE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D4468B8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04722986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2AAFA284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2EFA7B92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A634CCE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E866097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4344DF4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9F8653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1A5F70" w14:paraId="59A999A8" w14:textId="77777777">
        <w:trPr>
          <w:trHeight w:val="1115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16CE9B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800F34B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278235B3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4952E95F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0CCFB715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7AF64BE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EB884C5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7CA58CD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BD8524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1A5F70" w14:paraId="6F669605" w14:textId="77777777">
        <w:trPr>
          <w:trHeight w:val="788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78AB3B" w14:textId="77777777" w:rsidR="001A5F70" w:rsidRDefault="001A5F70">
            <w:pPr>
              <w:jc w:val="left"/>
              <w:rPr>
                <w:rFonts w:hint="eastAsia"/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24DD12C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5E5E5D8C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6537B885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  <w:p w14:paraId="25AEBF67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BF19A46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EB850B0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FFC40EF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3F83A" w14:textId="77777777" w:rsidR="001A5F70" w:rsidRDefault="001A5F70">
            <w:pPr>
              <w:rPr>
                <w:rFonts w:hint="eastAsia"/>
                <w:snapToGrid w:val="0"/>
                <w:kern w:val="0"/>
              </w:rPr>
            </w:pPr>
          </w:p>
        </w:tc>
      </w:tr>
    </w:tbl>
    <w:p w14:paraId="4D962C8F" w14:textId="77777777" w:rsidR="001A5F70" w:rsidRDefault="001A5F70">
      <w:pPr>
        <w:rPr>
          <w:rFonts w:hint="eastAsia"/>
          <w:snapToGrid w:val="0"/>
          <w:kern w:val="0"/>
          <w:sz w:val="28"/>
        </w:rPr>
      </w:pPr>
      <w:r>
        <w:rPr>
          <w:rFonts w:ascii="ＭＳ 明朝" w:hAnsi="ＭＳ 明朝" w:hint="eastAsia"/>
          <w:snapToGrid w:val="0"/>
          <w:kern w:val="0"/>
          <w:sz w:val="24"/>
        </w:rPr>
        <w:t>※連合体の場合は、構成員毎に別葉とすること。</w:t>
      </w:r>
    </w:p>
    <w:sectPr w:rsidR="001A5F70">
      <w:headerReference w:type="default" r:id="rId6"/>
      <w:footerReference w:type="even" r:id="rId7"/>
      <w:footerReference w:type="default" r:id="rId8"/>
      <w:pgSz w:w="11906" w:h="16838"/>
      <w:pgMar w:top="1134" w:right="1134" w:bottom="850" w:left="1134" w:header="720" w:footer="720" w:gutter="0"/>
      <w:pgNumType w:fmt="numberInDash" w:start="1"/>
      <w:cols w:space="720"/>
      <w:docGrid w:type="linesAndChars" w:linePitch="32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D52C" w14:textId="77777777" w:rsidR="001A5F70" w:rsidRDefault="001A5F70">
      <w:r>
        <w:separator/>
      </w:r>
    </w:p>
  </w:endnote>
  <w:endnote w:type="continuationSeparator" w:id="0">
    <w:p w14:paraId="08CBEC0C" w14:textId="77777777" w:rsidR="001A5F70" w:rsidRDefault="001A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4829" w14:textId="77777777" w:rsidR="001A5F70" w:rsidRDefault="001A5F7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14:paraId="679439B0" w14:textId="77777777" w:rsidR="001A5F70" w:rsidRDefault="001A5F7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68D3" w14:textId="77777777" w:rsidR="001A5F70" w:rsidRDefault="001A5F70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55C6" w14:textId="77777777" w:rsidR="001A5F70" w:rsidRDefault="001A5F70">
      <w:r>
        <w:separator/>
      </w:r>
    </w:p>
  </w:footnote>
  <w:footnote w:type="continuationSeparator" w:id="0">
    <w:p w14:paraId="70C72E3B" w14:textId="77777777" w:rsidR="001A5F70" w:rsidRDefault="001A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45F2" w14:textId="77777777" w:rsidR="001A5F70" w:rsidRDefault="001A5F70">
    <w:pPr>
      <w:autoSpaceDE w:val="0"/>
      <w:autoSpaceDN w:val="0"/>
      <w:jc w:val="left"/>
      <w:rPr>
        <w:rFonts w:asci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A5F70"/>
    <w:rsid w:val="00566312"/>
    <w:rsid w:val="00E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BF177AF"/>
  <w15:chartTrackingRefBased/>
  <w15:docId w15:val="{25D0E295-49C3-43B9-A803-BDCF064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○○○○構築業務公募型プロポーザル実施要領（案）</vt:lpstr>
    </vt:vector>
  </TitlesOfParts>
  <Manager/>
  <Company>北海道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○○○○構築業務公募型プロポーザル実施要領（案）</dc:title>
  <dc:subject/>
  <dc:creator>105005</dc:creator>
  <cp:keywords/>
  <dc:description/>
  <cp:lastModifiedBy>中鉢 将太</cp:lastModifiedBy>
  <cp:revision>2</cp:revision>
  <cp:lastPrinted>2015-01-17T05:47:00Z</cp:lastPrinted>
  <dcterms:created xsi:type="dcterms:W3CDTF">2023-02-17T03:02:00Z</dcterms:created>
  <dcterms:modified xsi:type="dcterms:W3CDTF">2023-02-17T03:02:00Z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